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FE630F" w:rsidRDefault="004676E6" w:rsidP="004676E6">
      <w:pPr>
        <w:pStyle w:val="MastheadName"/>
      </w:pPr>
      <w:bookmarkStart w:id="0" w:name="_GoBack"/>
      <w:bookmarkEnd w:id="0"/>
      <w:proofErr w:type="gramStart"/>
      <w:r w:rsidRPr="00FE630F">
        <w:t>Kent  Archery</w:t>
      </w:r>
      <w:proofErr w:type="gramEnd"/>
      <w:r w:rsidRPr="00FE630F">
        <w:t xml:space="preserve">  Association</w:t>
      </w:r>
    </w:p>
    <w:p w:rsidR="004676E6" w:rsidRPr="00FE630F" w:rsidRDefault="004676E6" w:rsidP="004676E6">
      <w:pPr>
        <w:pStyle w:val="WebSiteAddress"/>
      </w:pPr>
      <w:r w:rsidRPr="00FE630F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B85D0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 w:rsidR="00A7517D">
        <w:t>2</w:t>
      </w:r>
      <w:r>
        <w:t xml:space="preserve">  -</w:t>
      </w:r>
      <w:proofErr w:type="gramEnd"/>
      <w:r>
        <w:t xml:space="preserve">  Target Archery </w:t>
      </w:r>
      <w:r w:rsidR="00627057">
        <w:t>Indoors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1280F">
        <w:t>2008.</w:t>
      </w:r>
      <w:r w:rsidR="00751A5B">
        <w:t>03.17</w:t>
      </w:r>
      <w:r w:rsidR="00A440A7">
        <w:t>b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751A5B">
        <w:t>17 March</w:t>
      </w:r>
      <w:r w:rsidR="0051280F">
        <w:t xml:space="preserve"> 2008</w:t>
      </w:r>
    </w:p>
    <w:p w:rsidR="003C25F2" w:rsidRDefault="003C25F2" w:rsidP="00073F27">
      <w:pPr>
        <w:pStyle w:val="Heading1"/>
      </w:pPr>
      <w:bookmarkStart w:id="1" w:name="_Toc146460771"/>
      <w:bookmarkStart w:id="2" w:name="_Toc147917259"/>
      <w:r w:rsidRPr="00073F27">
        <w:lastRenderedPageBreak/>
        <w:t>Compound Unlimited</w:t>
      </w:r>
      <w:bookmarkEnd w:id="1"/>
      <w:bookmarkEnd w:id="2"/>
    </w:p>
    <w:p w:rsidR="00627057" w:rsidRDefault="00627057" w:rsidP="00627057">
      <w:pPr>
        <w:pStyle w:val="Heading2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C5F8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C5F8D" w:rsidRDefault="00DC2042" w:rsidP="00EC5F8D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C5F8D" w:rsidRDefault="00627057" w:rsidP="00EC5F8D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AE2C62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2C62" w:rsidRPr="00EC5F8D" w:rsidRDefault="00AE2C62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C62" w:rsidRPr="00F33808" w:rsidRDefault="00AE2C62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E2C62" w:rsidRPr="00F33808" w:rsidRDefault="00AE2C62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E2C62" w:rsidRPr="00F33808" w:rsidRDefault="00AE2C62" w:rsidP="00247EFC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2C62" w:rsidRPr="00F33808" w:rsidRDefault="00AE2C62" w:rsidP="00247EFC">
            <w:pPr>
              <w:jc w:val="right"/>
            </w:pPr>
            <w:r>
              <w:t>Feb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B60E55">
            <w:pPr>
              <w:jc w:val="right"/>
            </w:pPr>
            <w:r w:rsidRPr="00F33808">
              <w:t>57</w:t>
            </w:r>
            <w:r w:rsidR="00B60E55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>
              <w:t>1142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C5F8D" w:rsidRDefault="00627057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C5F8D">
            <w:pPr>
              <w:jc w:val="right"/>
            </w:pPr>
            <w:r w:rsidRPr="00F33808">
              <w:t>Nov 2007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247EFC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Feb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247EFC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Jan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247EFC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Jan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B60E55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AE2C62" w:rsidP="00EC5F8D">
            <w:pPr>
              <w:jc w:val="right"/>
            </w:pPr>
            <w:r>
              <w:t>Feb</w:t>
            </w:r>
            <w:r w:rsidR="00B60E55">
              <w:t xml:space="preserve">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AE2C62">
            <w:pPr>
              <w:jc w:val="right"/>
            </w:pPr>
            <w:r w:rsidRPr="00F33808">
              <w:t>2</w:t>
            </w:r>
            <w:r w:rsidR="00AE2C62"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247EFC">
            <w:pPr>
              <w:jc w:val="right"/>
            </w:pPr>
            <w:r>
              <w:t>Jan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AE2C62">
            <w:pPr>
              <w:jc w:val="right"/>
            </w:pPr>
            <w:r w:rsidRPr="00F33808">
              <w:t>55</w:t>
            </w:r>
            <w:r w:rsidR="00AE2C62">
              <w:t>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AE2C62" w:rsidP="00EC5F8D">
            <w:pPr>
              <w:jc w:val="right"/>
            </w:pPr>
            <w:r>
              <w:t>Feb 2008</w:t>
            </w:r>
          </w:p>
        </w:tc>
      </w:tr>
      <w:tr w:rsidR="00B60E55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EC5F8D" w:rsidRDefault="00B60E55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 xml:space="preserve">FITA 18 (triple spot) 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60E55" w:rsidRPr="00F33808" w:rsidRDefault="00B60E55" w:rsidP="00A7517D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0E55" w:rsidRPr="00F33808" w:rsidRDefault="00B60E55" w:rsidP="00A7517D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60E55" w:rsidRPr="00F33808" w:rsidRDefault="00B60E55" w:rsidP="00EC5F8D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60E55" w:rsidRPr="00F33808" w:rsidRDefault="00B60E55" w:rsidP="00EC5F8D">
            <w:pPr>
              <w:jc w:val="right"/>
            </w:pPr>
            <w:r>
              <w:t>Jan 2008</w:t>
            </w:r>
          </w:p>
        </w:tc>
      </w:tr>
      <w:tr w:rsidR="00AE2C62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EC5F8D" w:rsidRDefault="00AE2C62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E2C62" w:rsidRPr="00F33808" w:rsidRDefault="00AE2C62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2C62" w:rsidRPr="00F33808" w:rsidRDefault="00AE2C62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2C62" w:rsidRPr="00F33808" w:rsidRDefault="00AE2C62" w:rsidP="00247EFC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F33808" w:rsidRDefault="00AE2C62" w:rsidP="00247EFC">
            <w:pPr>
              <w:jc w:val="right"/>
            </w:pPr>
            <w:r>
              <w:t>Feb 2008</w:t>
            </w:r>
          </w:p>
        </w:tc>
      </w:tr>
      <w:tr w:rsidR="00AE2C62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EC5F8D" w:rsidRDefault="00AE2C62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E2C62" w:rsidRPr="00F33808" w:rsidRDefault="00AE2C62" w:rsidP="00247EFC">
            <w:r>
              <w:t>Miss</w:t>
            </w:r>
            <w:r w:rsidRPr="00F33808">
              <w:t>.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E2C62" w:rsidRPr="00F33808" w:rsidRDefault="00AE2C62" w:rsidP="00247EFC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E2C62" w:rsidRPr="00F33808" w:rsidRDefault="00AE2C62" w:rsidP="00247EFC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E2C62" w:rsidRPr="00F33808" w:rsidRDefault="00AE2C62" w:rsidP="00247EFC">
            <w:pPr>
              <w:jc w:val="right"/>
            </w:pPr>
            <w:r>
              <w:t>Feb 2008</w:t>
            </w:r>
          </w:p>
        </w:tc>
      </w:tr>
      <w:tr w:rsidR="00AE2C62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C62" w:rsidRPr="00EC5F8D" w:rsidRDefault="00AE2C62" w:rsidP="00EC5F8D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2C62" w:rsidRPr="00F33808" w:rsidRDefault="00AE2C62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E2C62" w:rsidRPr="00F33808" w:rsidRDefault="00AE2C62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E2C62" w:rsidRPr="00F33808" w:rsidRDefault="00AE2C62" w:rsidP="00EC5F8D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2C62" w:rsidRPr="00F33808" w:rsidRDefault="00AE2C62" w:rsidP="00EC5F8D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Sep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Feb 2002</w:t>
            </w:r>
          </w:p>
        </w:tc>
      </w:tr>
      <w:tr w:rsidR="00BF1E1F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1E1F" w:rsidRPr="00E72085" w:rsidRDefault="00BF1E1F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1E1F" w:rsidRPr="00F33808" w:rsidRDefault="00BF1E1F" w:rsidP="00247EFC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1E1F" w:rsidRPr="00F33808" w:rsidRDefault="00BF1E1F" w:rsidP="00247EFC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1E1F" w:rsidRPr="00F33808" w:rsidRDefault="00BF1E1F" w:rsidP="00E72085">
            <w:pPr>
              <w:jc w:val="right"/>
            </w:pPr>
            <w:r>
              <w:t>1150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1E1F" w:rsidRPr="00F33808" w:rsidRDefault="00BF1E1F" w:rsidP="00E72085">
            <w:pPr>
              <w:jc w:val="right"/>
            </w:pPr>
            <w:r>
              <w:t>Feb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627057" w:rsidRPr="00F33808" w:rsidRDefault="00627057" w:rsidP="00A7517D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627057" w:rsidRPr="00F33808" w:rsidRDefault="00627057" w:rsidP="00A7517D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627057" w:rsidRPr="00F33808" w:rsidRDefault="00627057" w:rsidP="00E72085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7057" w:rsidRPr="00F33808" w:rsidRDefault="00627057" w:rsidP="00E72085">
            <w:pPr>
              <w:jc w:val="right"/>
            </w:pPr>
            <w:r w:rsidRPr="00F33808">
              <w:t>Nov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S. Petri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Apr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Mar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Aug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Apr 2006</w:t>
            </w:r>
          </w:p>
        </w:tc>
      </w:tr>
    </w:tbl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1997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72085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DC2042" w:rsidP="00E72085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72085" w:rsidRDefault="00627057" w:rsidP="00E72085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Nov 2006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72085" w:rsidRDefault="00627057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72085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  <w:r>
              <w:t>Feb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  <w: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  <w:r>
              <w:t>Jan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  <w:r w:rsidRPr="00F33808"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  <w:r w:rsidRPr="00F33808">
              <w:t>Mar 2007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E72085" w:rsidRDefault="00B004DE" w:rsidP="00E72085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F33808" w:rsidRDefault="00B004DE" w:rsidP="00E72085">
            <w:pPr>
              <w:jc w:val="right"/>
            </w:pPr>
          </w:p>
        </w:tc>
      </w:tr>
    </w:tbl>
    <w:p w:rsidR="003C25F2" w:rsidRDefault="003C25F2" w:rsidP="00840273">
      <w:pPr>
        <w:pStyle w:val="Heading1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627057" w:rsidRDefault="00627057" w:rsidP="00627057">
      <w:pPr>
        <w:pStyle w:val="Heading2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1990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Sep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1985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Dec 1993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1983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Apr 2006</w:t>
            </w:r>
          </w:p>
        </w:tc>
      </w:tr>
    </w:tbl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2001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A7517D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Mar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1995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Oct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Dec 1996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C2042" w:rsidRDefault="00B004DE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C2042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C2042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Nov 1996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1988</w:t>
            </w:r>
          </w:p>
        </w:tc>
      </w:tr>
      <w:tr w:rsidR="00584C4C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84C4C" w:rsidRPr="00DC2042" w:rsidRDefault="00584C4C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84C4C" w:rsidRPr="00F33808" w:rsidRDefault="00584C4C" w:rsidP="0053603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4C4C" w:rsidRPr="00F33808" w:rsidRDefault="00584C4C" w:rsidP="0053603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84C4C" w:rsidRPr="00F33808" w:rsidRDefault="00584C4C" w:rsidP="0053603D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84C4C" w:rsidRPr="00F33808" w:rsidRDefault="00584C4C" w:rsidP="0053603D">
            <w:pPr>
              <w:jc w:val="right"/>
            </w:pPr>
            <w:r w:rsidRPr="00F33808">
              <w:t>Nov 1988</w:t>
            </w:r>
          </w:p>
        </w:tc>
      </w:tr>
      <w:tr w:rsidR="00584C4C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4C4C" w:rsidRPr="00DC2042" w:rsidRDefault="00584C4C" w:rsidP="00DC2042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4C4C" w:rsidRPr="00F33808" w:rsidRDefault="008A5F3E" w:rsidP="00A7517D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84C4C" w:rsidRPr="00F33808" w:rsidRDefault="008A5F3E" w:rsidP="00A7517D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4C4C" w:rsidRPr="00F33808" w:rsidRDefault="008A5F3E" w:rsidP="00DC2042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4C4C" w:rsidRPr="00F33808" w:rsidRDefault="008A5F3E" w:rsidP="00DC2042">
            <w:pPr>
              <w:jc w:val="right"/>
            </w:pPr>
            <w:r>
              <w:t>Feb 2008</w:t>
            </w:r>
          </w:p>
        </w:tc>
      </w:tr>
    </w:tbl>
    <w:p w:rsidR="003C25F2" w:rsidRDefault="003C25F2" w:rsidP="009848D5">
      <w:pPr>
        <w:pStyle w:val="Heading1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C2042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DC2042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C2042" w:rsidRDefault="00627057" w:rsidP="00DC2042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1993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Jan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  <w:r w:rsidRPr="00F33808">
              <w:t>Feb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C2042" w:rsidRDefault="00627057" w:rsidP="00D3649B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C2042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DC2042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247EFC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247EFC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751A5B" w:rsidP="00247EFC">
            <w:pPr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751A5B" w:rsidP="00247EFC">
            <w:pPr>
              <w:jc w:val="right"/>
            </w:pPr>
            <w:r>
              <w:t>Feb</w:t>
            </w:r>
            <w:r w:rsidR="00B004DE">
              <w:t xml:space="preserve">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  <w:r>
              <w:t>Feb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751A5B" w:rsidP="00A7517D">
            <w:r>
              <w:t>L. Wagner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751A5B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751A5B" w:rsidP="00D3649B">
            <w:pPr>
              <w:jc w:val="right"/>
            </w:pPr>
            <w:r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751A5B" w:rsidP="00D3649B">
            <w:pPr>
              <w:jc w:val="right"/>
            </w:pPr>
            <w:r>
              <w:t>Feb 2008</w:t>
            </w: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  <w:tr w:rsidR="00B004DE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D3649B" w:rsidRDefault="00B004DE" w:rsidP="00D3649B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04DE" w:rsidRPr="00F33808" w:rsidRDefault="00B004DE" w:rsidP="00D3649B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3649B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649B" w:rsidRPr="00D3649B" w:rsidRDefault="00D3649B" w:rsidP="00311926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nil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nil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  <w:tr w:rsidR="00D3649B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649B" w:rsidRPr="00D3649B" w:rsidRDefault="00D3649B" w:rsidP="00311926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649B" w:rsidRPr="00F33808" w:rsidRDefault="00D3649B" w:rsidP="0031192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3649B" w:rsidRPr="00F33808" w:rsidRDefault="00D3649B" w:rsidP="00311926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649B" w:rsidRPr="00F33808" w:rsidRDefault="00D3649B" w:rsidP="00311926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D3649B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DC2042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D3649B" w:rsidRDefault="00627057" w:rsidP="00D3649B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360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  <w:r w:rsidRPr="00F33808">
              <w:t>Oct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D3649B" w:rsidRDefault="00627057" w:rsidP="00D3649B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D3649B">
            <w:pPr>
              <w:jc w:val="right"/>
            </w:pPr>
          </w:p>
        </w:tc>
      </w:tr>
    </w:tbl>
    <w:p w:rsidR="003C25F2" w:rsidRDefault="003C25F2" w:rsidP="00F1779D">
      <w:pPr>
        <w:pStyle w:val="Heading1"/>
      </w:pPr>
      <w:r w:rsidRPr="00F1779D">
        <w:lastRenderedPageBreak/>
        <w:t>Longbow</w:t>
      </w:r>
      <w:bookmarkEnd w:id="9"/>
      <w:bookmarkEnd w:id="10"/>
    </w:p>
    <w:p w:rsidR="00627057" w:rsidRDefault="00627057" w:rsidP="00627057">
      <w:pPr>
        <w:pStyle w:val="Heading2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2002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Jun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2000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2000</w:t>
            </w:r>
          </w:p>
        </w:tc>
      </w:tr>
      <w:tr w:rsidR="00A440A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40A7" w:rsidRPr="00254FCA" w:rsidRDefault="00A440A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40A7" w:rsidRDefault="00A440A7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40A7" w:rsidRDefault="00A440A7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40A7" w:rsidRPr="00F33808" w:rsidRDefault="00A440A7" w:rsidP="00254FCA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40A7" w:rsidRPr="00F33808" w:rsidRDefault="00A440A7" w:rsidP="00254FCA">
            <w:pPr>
              <w:jc w:val="right"/>
            </w:pPr>
            <w:r w:rsidRPr="00F33808">
              <w:t>Feb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Mar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2005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627057" w:rsidRDefault="00627057" w:rsidP="00627057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254FCA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DC2042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254FCA" w:rsidRDefault="00627057" w:rsidP="00254FCA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Dec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Dec 2007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>
              <w:t>Jan 2008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254FCA" w:rsidRDefault="00627057" w:rsidP="00254FCA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</w:p>
        </w:tc>
      </w:tr>
    </w:tbl>
    <w:p w:rsidR="003C25F2" w:rsidRPr="00322B66" w:rsidRDefault="003C25F2" w:rsidP="00FF1BAA">
      <w:pPr>
        <w:pStyle w:val="Appendix"/>
      </w:pPr>
      <w:bookmarkStart w:id="14" w:name="_Toc146460819"/>
      <w:bookmarkStart w:id="15" w:name="_Toc147917281"/>
      <w:bookmarkEnd w:id="13"/>
      <w:r w:rsidRPr="00322B66">
        <w:lastRenderedPageBreak/>
        <w:t xml:space="preserve">Appendix </w:t>
      </w:r>
      <w:proofErr w:type="gramStart"/>
      <w:r w:rsidRPr="00322B66">
        <w:t>1</w:t>
      </w:r>
      <w:r>
        <w:t xml:space="preserve"> </w:t>
      </w:r>
      <w:r w:rsidRPr="00322B66">
        <w:t xml:space="preserve"> -</w:t>
      </w:r>
      <w:proofErr w:type="gramEnd"/>
      <w:r>
        <w:t xml:space="preserve"> </w:t>
      </w:r>
      <w:r w:rsidRPr="00322B66">
        <w:t xml:space="preserve"> Closed Records</w:t>
      </w:r>
    </w:p>
    <w:p w:rsidR="003C25F2" w:rsidRPr="00973360" w:rsidRDefault="003C25F2" w:rsidP="00973360">
      <w:pPr>
        <w:pStyle w:val="Heading1"/>
        <w:pageBreakBefore w:val="0"/>
        <w:spacing w:before="360"/>
      </w:pPr>
      <w:r w:rsidRPr="00973360">
        <w:t>Compound Unlimited</w:t>
      </w:r>
    </w:p>
    <w:bookmarkEnd w:id="14"/>
    <w:bookmarkEnd w:id="15"/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Feb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Dec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2002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Dec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254FCA">
            <w:pPr>
              <w:jc w:val="right"/>
            </w:pPr>
            <w:r w:rsidRPr="00F33808">
              <w:t>Jan 1989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1987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1986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Oct 1988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1989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Feb 1998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1992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1998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1991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1989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7057" w:rsidRPr="00F33808" w:rsidRDefault="00627057" w:rsidP="00A7517D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7057" w:rsidRPr="00F33808" w:rsidRDefault="00627057" w:rsidP="00A7517D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1984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Nov 1988</w:t>
            </w:r>
          </w:p>
        </w:tc>
      </w:tr>
    </w:tbl>
    <w:p w:rsidR="00627057" w:rsidRPr="00973360" w:rsidRDefault="00627057" w:rsidP="00973360">
      <w:pPr>
        <w:pStyle w:val="Heading1"/>
        <w:pageBreakBefore w:val="0"/>
        <w:spacing w:before="360"/>
      </w:pPr>
      <w:r w:rsidRPr="00973360">
        <w:t>Compound Limited</w:t>
      </w:r>
    </w:p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Feb 1986</w:t>
            </w:r>
          </w:p>
        </w:tc>
      </w:tr>
    </w:tbl>
    <w:p w:rsidR="00627057" w:rsidRDefault="00627057" w:rsidP="00627057">
      <w:pPr>
        <w:pStyle w:val="Heading2"/>
        <w:numPr>
          <w:ilvl w:val="1"/>
          <w:numId w:val="0"/>
        </w:numPr>
        <w:tabs>
          <w:tab w:val="num" w:pos="1134"/>
        </w:tabs>
        <w:ind w:left="1134" w:hanging="1134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7057" w:rsidRPr="00E66AAD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DC2042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7057" w:rsidRPr="00E66AAD" w:rsidRDefault="00627057" w:rsidP="00E66AAD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627057" w:rsidRPr="00F33808" w:rsidTr="0031192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E66AAD" w:rsidRDefault="00627057" w:rsidP="00E66AAD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A7517D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57" w:rsidRPr="00F33808" w:rsidRDefault="00627057" w:rsidP="00E66AAD">
            <w:pPr>
              <w:jc w:val="right"/>
            </w:pPr>
            <w:r w:rsidRPr="00F33808">
              <w:t>Jan 1992</w:t>
            </w:r>
          </w:p>
        </w:tc>
      </w:tr>
    </w:tbl>
    <w:p w:rsidR="000A6437" w:rsidRPr="000A6437" w:rsidRDefault="000A6437" w:rsidP="000A6437"/>
    <w:sectPr w:rsidR="000A6437" w:rsidRPr="000A6437" w:rsidSect="00073F27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FF" w:rsidRDefault="000E70FF" w:rsidP="001408DA">
      <w:r>
        <w:separator/>
      </w:r>
    </w:p>
  </w:endnote>
  <w:endnote w:type="continuationSeparator" w:id="0">
    <w:p w:rsidR="000E70FF" w:rsidRDefault="000E70FF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553470" w:rsidRDefault="00B02FF5" w:rsidP="00553470">
    <w:pPr>
      <w:pStyle w:val="Footer1"/>
    </w:pPr>
    <w:r w:rsidRPr="00553470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553470" w:rsidRDefault="00B02FF5" w:rsidP="00553470">
    <w:pPr>
      <w:pStyle w:val="Footer1"/>
    </w:pPr>
    <w:r w:rsidRPr="00553470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FF" w:rsidRDefault="000E70FF" w:rsidP="001408DA">
      <w:r>
        <w:separator/>
      </w:r>
    </w:p>
  </w:footnote>
  <w:footnote w:type="continuationSeparator" w:id="0">
    <w:p w:rsidR="000E70FF" w:rsidRDefault="000E70FF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B02FF5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02FF5" w:rsidRDefault="00B02FF5" w:rsidP="00BA3111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526B5">
            <w:rPr>
              <w:noProof/>
            </w:rPr>
            <w:t>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</w:tr>
    <w:tr w:rsidR="00B02FF5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3111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</w:tr>
  </w:tbl>
  <w:p w:rsidR="00B02FF5" w:rsidRPr="00761C8A" w:rsidRDefault="00B02FF5" w:rsidP="00761C8A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027D7"/>
    <w:rsid w:val="00034378"/>
    <w:rsid w:val="00073F27"/>
    <w:rsid w:val="000A6437"/>
    <w:rsid w:val="000E70FF"/>
    <w:rsid w:val="000E7EFA"/>
    <w:rsid w:val="001408C4"/>
    <w:rsid w:val="001408DA"/>
    <w:rsid w:val="00140966"/>
    <w:rsid w:val="001415E2"/>
    <w:rsid w:val="00153475"/>
    <w:rsid w:val="0021038D"/>
    <w:rsid w:val="00213A18"/>
    <w:rsid w:val="00232719"/>
    <w:rsid w:val="00247EFC"/>
    <w:rsid w:val="00252F2E"/>
    <w:rsid w:val="002533C0"/>
    <w:rsid w:val="00254FCA"/>
    <w:rsid w:val="0029291E"/>
    <w:rsid w:val="002D2DAB"/>
    <w:rsid w:val="002E6FAD"/>
    <w:rsid w:val="003062AB"/>
    <w:rsid w:val="00311926"/>
    <w:rsid w:val="00351420"/>
    <w:rsid w:val="003518C1"/>
    <w:rsid w:val="00394479"/>
    <w:rsid w:val="003B28AD"/>
    <w:rsid w:val="003C25F2"/>
    <w:rsid w:val="003E0E82"/>
    <w:rsid w:val="004676E6"/>
    <w:rsid w:val="00477002"/>
    <w:rsid w:val="0051280F"/>
    <w:rsid w:val="0051665B"/>
    <w:rsid w:val="0053603D"/>
    <w:rsid w:val="00553470"/>
    <w:rsid w:val="00564DBA"/>
    <w:rsid w:val="00584C4C"/>
    <w:rsid w:val="00627057"/>
    <w:rsid w:val="006C5368"/>
    <w:rsid w:val="00751A5B"/>
    <w:rsid w:val="00761C8A"/>
    <w:rsid w:val="00840273"/>
    <w:rsid w:val="008526B5"/>
    <w:rsid w:val="008A5F3E"/>
    <w:rsid w:val="008B760B"/>
    <w:rsid w:val="00973360"/>
    <w:rsid w:val="009848D5"/>
    <w:rsid w:val="00A127E9"/>
    <w:rsid w:val="00A1567C"/>
    <w:rsid w:val="00A24269"/>
    <w:rsid w:val="00A256A0"/>
    <w:rsid w:val="00A43DDA"/>
    <w:rsid w:val="00A440A7"/>
    <w:rsid w:val="00A7517D"/>
    <w:rsid w:val="00AE2C62"/>
    <w:rsid w:val="00B004DE"/>
    <w:rsid w:val="00B02FF5"/>
    <w:rsid w:val="00B53605"/>
    <w:rsid w:val="00B60E55"/>
    <w:rsid w:val="00B6797F"/>
    <w:rsid w:val="00B85D07"/>
    <w:rsid w:val="00BA3111"/>
    <w:rsid w:val="00BA491D"/>
    <w:rsid w:val="00BF1E1F"/>
    <w:rsid w:val="00C14EF7"/>
    <w:rsid w:val="00C20A81"/>
    <w:rsid w:val="00C25E94"/>
    <w:rsid w:val="00C26C95"/>
    <w:rsid w:val="00C63C65"/>
    <w:rsid w:val="00D102FD"/>
    <w:rsid w:val="00D15315"/>
    <w:rsid w:val="00D3649B"/>
    <w:rsid w:val="00DC2042"/>
    <w:rsid w:val="00E57524"/>
    <w:rsid w:val="00E66AAD"/>
    <w:rsid w:val="00E72085"/>
    <w:rsid w:val="00E72502"/>
    <w:rsid w:val="00EC5F8D"/>
    <w:rsid w:val="00ED3B7C"/>
    <w:rsid w:val="00F1779D"/>
    <w:rsid w:val="00F31B34"/>
    <w:rsid w:val="00F70190"/>
    <w:rsid w:val="00FA7FC7"/>
    <w:rsid w:val="00FB5549"/>
    <w:rsid w:val="00FE0869"/>
    <w:rsid w:val="00FE2E57"/>
    <w:rsid w:val="00FE630F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E2E57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2E57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FE2E57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FE2E57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E2E57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FE2E5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E2E5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E2E5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E2E5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E2E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E57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FE2E57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FE2E57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FE2E57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FE2E57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FE2E57"/>
    <w:rPr>
      <w:i/>
      <w:iCs/>
    </w:rPr>
  </w:style>
  <w:style w:type="paragraph" w:styleId="Footer">
    <w:name w:val="footer"/>
    <w:basedOn w:val="Normal"/>
    <w:link w:val="FooterChar"/>
    <w:semiHidden/>
    <w:qFormat/>
    <w:rsid w:val="00FE2E57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FE2E57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FE2E57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FE2E57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FE2E57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FE2E57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FE2E57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FE2E57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2E57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E2E57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E2E57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FE2E5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FE2E5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FE2E57"/>
    <w:pPr>
      <w:ind w:left="567"/>
    </w:pPr>
  </w:style>
  <w:style w:type="paragraph" w:styleId="TOC4">
    <w:name w:val="toc 4"/>
    <w:basedOn w:val="TOC3"/>
    <w:next w:val="Normal"/>
    <w:semiHidden/>
    <w:qFormat/>
    <w:rsid w:val="00FE2E5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FE2E5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FE2E57"/>
  </w:style>
  <w:style w:type="paragraph" w:styleId="TOC7">
    <w:name w:val="toc 7"/>
    <w:basedOn w:val="TOC6"/>
    <w:next w:val="Normal"/>
    <w:semiHidden/>
    <w:qFormat/>
    <w:rsid w:val="00FE2E57"/>
  </w:style>
  <w:style w:type="paragraph" w:styleId="TOC8">
    <w:name w:val="toc 8"/>
    <w:basedOn w:val="TOC7"/>
    <w:next w:val="Normal"/>
    <w:semiHidden/>
    <w:qFormat/>
    <w:rsid w:val="00FE2E57"/>
  </w:style>
  <w:style w:type="paragraph" w:styleId="TOC9">
    <w:name w:val="toc 9"/>
    <w:basedOn w:val="TOC8"/>
    <w:next w:val="Normal"/>
    <w:semiHidden/>
    <w:qFormat/>
    <w:rsid w:val="00FE2E57"/>
  </w:style>
  <w:style w:type="paragraph" w:styleId="TOCHeading">
    <w:name w:val="TOC Heading"/>
    <w:basedOn w:val="Normal"/>
    <w:semiHidden/>
    <w:unhideWhenUsed/>
    <w:qFormat/>
    <w:rsid w:val="00FE2E57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FE2E57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E2E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E57"/>
    <w:rPr>
      <w:lang w:eastAsia="en-US"/>
    </w:rPr>
  </w:style>
  <w:style w:type="character" w:styleId="Strong">
    <w:name w:val="Strong"/>
    <w:basedOn w:val="DefaultParagraphFont"/>
    <w:uiPriority w:val="22"/>
    <w:qFormat/>
    <w:rsid w:val="00FE2E57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FE2E57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E2E57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E2E57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FE2E57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FE2E57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FE2E57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FE2E57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FE2E57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FE2E57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KAANormal">
    <w:name w:val="KAA Normal"/>
    <w:rsid w:val="00627057"/>
    <w:pPr>
      <w:keepLines/>
    </w:pPr>
    <w:rPr>
      <w:lang w:eastAsia="en-US"/>
    </w:rPr>
  </w:style>
  <w:style w:type="paragraph" w:customStyle="1" w:styleId="H1Filler">
    <w:name w:val="H1 Filler"/>
    <w:basedOn w:val="Heading1"/>
    <w:next w:val="Heading2"/>
    <w:qFormat/>
    <w:rsid w:val="00FE2E57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E2E57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2E57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FE2E57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FE2E57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E2E57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FE2E5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E2E5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E2E5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E2E5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E2E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E57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FE2E57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FE2E57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FE2E57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FE2E57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FE2E57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FE2E57"/>
    <w:rPr>
      <w:i/>
      <w:iCs/>
    </w:rPr>
  </w:style>
  <w:style w:type="paragraph" w:styleId="Footer">
    <w:name w:val="footer"/>
    <w:basedOn w:val="Normal"/>
    <w:link w:val="FooterChar"/>
    <w:semiHidden/>
    <w:qFormat/>
    <w:rsid w:val="00FE2E57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FE2E57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FE2E57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FE2E57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FE2E57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FE2E57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FE2E57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FE2E57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2E57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E2E57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E2E57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FE2E5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FE2E5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FE2E57"/>
    <w:pPr>
      <w:ind w:left="567"/>
    </w:pPr>
  </w:style>
  <w:style w:type="paragraph" w:styleId="TOC4">
    <w:name w:val="toc 4"/>
    <w:basedOn w:val="TOC3"/>
    <w:next w:val="Normal"/>
    <w:semiHidden/>
    <w:qFormat/>
    <w:rsid w:val="00FE2E5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FE2E5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FE2E57"/>
  </w:style>
  <w:style w:type="paragraph" w:styleId="TOC7">
    <w:name w:val="toc 7"/>
    <w:basedOn w:val="TOC6"/>
    <w:next w:val="Normal"/>
    <w:semiHidden/>
    <w:qFormat/>
    <w:rsid w:val="00FE2E57"/>
  </w:style>
  <w:style w:type="paragraph" w:styleId="TOC8">
    <w:name w:val="toc 8"/>
    <w:basedOn w:val="TOC7"/>
    <w:next w:val="Normal"/>
    <w:semiHidden/>
    <w:qFormat/>
    <w:rsid w:val="00FE2E57"/>
  </w:style>
  <w:style w:type="paragraph" w:styleId="TOC9">
    <w:name w:val="toc 9"/>
    <w:basedOn w:val="TOC8"/>
    <w:next w:val="Normal"/>
    <w:semiHidden/>
    <w:qFormat/>
    <w:rsid w:val="00FE2E57"/>
  </w:style>
  <w:style w:type="paragraph" w:styleId="TOCHeading">
    <w:name w:val="TOC Heading"/>
    <w:basedOn w:val="Normal"/>
    <w:semiHidden/>
    <w:unhideWhenUsed/>
    <w:qFormat/>
    <w:rsid w:val="00FE2E57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FE2E57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E2E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E57"/>
    <w:rPr>
      <w:lang w:eastAsia="en-US"/>
    </w:rPr>
  </w:style>
  <w:style w:type="character" w:styleId="Strong">
    <w:name w:val="Strong"/>
    <w:basedOn w:val="DefaultParagraphFont"/>
    <w:uiPriority w:val="22"/>
    <w:qFormat/>
    <w:rsid w:val="00FE2E57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FE2E57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E2E57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E2E57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FE2E57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FE2E57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FE2E57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FE2E57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FE2E57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FE2E57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KAANormal">
    <w:name w:val="KAA Normal"/>
    <w:rsid w:val="00627057"/>
    <w:pPr>
      <w:keepLines/>
    </w:pPr>
    <w:rPr>
      <w:lang w:eastAsia="en-US"/>
    </w:rPr>
  </w:style>
  <w:style w:type="paragraph" w:customStyle="1" w:styleId="H1Filler">
    <w:name w:val="H1 Filler"/>
    <w:basedOn w:val="Heading1"/>
    <w:next w:val="Heading2"/>
    <w:qFormat/>
    <w:rsid w:val="00FE2E57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1</TotalTime>
  <Pages>6</Pages>
  <Words>1885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Compound Unlimited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1  -  Closed Records</vt:lpstr>
      <vt:lpstr>Compound Unlimited</vt:lpstr>
      <vt:lpstr>    Ladies - Senior</vt:lpstr>
      <vt:lpstr>    Gentlemen - Senior</vt:lpstr>
      <vt:lpstr>    Ladies - Junior</vt:lpstr>
      <vt:lpstr>    Gentlemen - Junior</vt:lpstr>
      <vt:lpstr>Compound Limited</vt:lpstr>
      <vt:lpstr>    Gentlemen - Senior</vt:lpstr>
      <vt:lpstr>    Gentlemen - Junior</vt:lpstr>
    </vt:vector>
  </TitlesOfParts>
  <Company>HP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2011-12-20T17:27:00Z</cp:lastPrinted>
  <dcterms:created xsi:type="dcterms:W3CDTF">2011-12-20T17:26:00Z</dcterms:created>
  <dcterms:modified xsi:type="dcterms:W3CDTF">2011-12-20T17:27:00Z</dcterms:modified>
</cp:coreProperties>
</file>